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9E" w:rsidRDefault="0060546C" w:rsidP="0060546C">
      <w:pPr>
        <w:jc w:val="center"/>
      </w:pPr>
      <w:r>
        <w:rPr>
          <w:noProof/>
          <w:lang w:eastAsia="en-CA"/>
        </w:rPr>
        <w:drawing>
          <wp:inline distT="0" distB="0" distL="0" distR="0" wp14:anchorId="35AD3483" wp14:editId="50C45C0E">
            <wp:extent cx="869950" cy="679450"/>
            <wp:effectExtent l="0" t="0" r="6350" b="6350"/>
            <wp:docPr id="1" name="Picture 1" descr="CVRD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VRD_RGB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6C" w:rsidRDefault="0060546C" w:rsidP="0060546C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1412"/>
        <w:gridCol w:w="1373"/>
        <w:gridCol w:w="1182"/>
        <w:gridCol w:w="480"/>
        <w:gridCol w:w="4012"/>
      </w:tblGrid>
      <w:tr w:rsidR="00E74B45" w:rsidTr="00890CAD">
        <w:trPr>
          <w:trHeight w:val="432"/>
        </w:trPr>
        <w:tc>
          <w:tcPr>
            <w:tcW w:w="901" w:type="dxa"/>
          </w:tcPr>
          <w:p w:rsidR="00E74B45" w:rsidRPr="00587581" w:rsidRDefault="00643CB8" w:rsidP="00A6309E">
            <w:pPr>
              <w:rPr>
                <w:rFonts w:ascii="Arial" w:hAnsi="Arial" w:cs="Arial"/>
                <w:b/>
              </w:rPr>
            </w:pPr>
            <w:r w:rsidRPr="0058758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459" w:type="dxa"/>
            <w:gridSpan w:val="5"/>
          </w:tcPr>
          <w:sdt>
            <w:sdtPr>
              <w:rPr>
                <w:rFonts w:ascii="Arial" w:hAnsi="Arial" w:cs="Arial"/>
              </w:rPr>
              <w:id w:val="-1290201055"/>
              <w:placeholder>
                <w:docPart w:val="38481B7255CB41858D73AB322630EC1A"/>
              </w:placeholder>
              <w:date w:fullDate="2022-06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:rsidR="00E74B45" w:rsidRPr="00643CB8" w:rsidRDefault="00E26C17" w:rsidP="00517B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2022-06-24</w:t>
                </w:r>
              </w:p>
            </w:sdtContent>
          </w:sdt>
        </w:tc>
      </w:tr>
      <w:tr w:rsidR="00E74B45" w:rsidTr="00B6223F">
        <w:trPr>
          <w:trHeight w:val="432"/>
        </w:trPr>
        <w:tc>
          <w:tcPr>
            <w:tcW w:w="901" w:type="dxa"/>
          </w:tcPr>
          <w:p w:rsidR="00E74B45" w:rsidRPr="00587581" w:rsidRDefault="00643CB8" w:rsidP="00A6309E">
            <w:pPr>
              <w:rPr>
                <w:rFonts w:ascii="Arial" w:hAnsi="Arial" w:cs="Arial"/>
                <w:b/>
              </w:rPr>
            </w:pPr>
            <w:r w:rsidRPr="00587581">
              <w:rPr>
                <w:rFonts w:ascii="Arial" w:hAnsi="Arial" w:cs="Arial"/>
                <w:b/>
              </w:rPr>
              <w:t>TIME:</w:t>
            </w:r>
          </w:p>
        </w:tc>
        <w:tc>
          <w:tcPr>
            <w:tcW w:w="8459" w:type="dxa"/>
            <w:gridSpan w:val="5"/>
          </w:tcPr>
          <w:p w:rsidR="00E74B45" w:rsidRPr="00643CB8" w:rsidRDefault="00E74B45" w:rsidP="00A6309E">
            <w:pPr>
              <w:rPr>
                <w:rFonts w:ascii="Arial" w:hAnsi="Arial" w:cs="Arial"/>
              </w:rPr>
            </w:pPr>
          </w:p>
        </w:tc>
      </w:tr>
      <w:tr w:rsidR="00643CB8" w:rsidTr="00B6223F">
        <w:trPr>
          <w:trHeight w:val="855"/>
        </w:trPr>
        <w:tc>
          <w:tcPr>
            <w:tcW w:w="9360" w:type="dxa"/>
            <w:gridSpan w:val="6"/>
          </w:tcPr>
          <w:p w:rsidR="00643CB8" w:rsidRPr="00F0008D" w:rsidRDefault="00643CB8" w:rsidP="00571B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</w:t>
            </w:r>
            <w:r w:rsidR="00517BDE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88793789"/>
                <w:placeholder>
                  <w:docPart w:val="878639BB212D4CB0992C443A5C84DD84"/>
                </w:placeholder>
                <w:showingPlcHdr/>
                <w:dropDownList>
                  <w:listItem w:value="Choose an item."/>
                  <w:listItem w:displayText="Electoral Area A (Mill Bay/Malahat)" w:value="Electoral Area A (Mill Bay/Malahat)"/>
                  <w:listItem w:displayText="Electoral Area B (Shawnigan Lake)" w:value="Electoral Area B (Shawnigan Lake)"/>
                  <w:listItem w:displayText="Electoral Area C (Cobble Hill)" w:value="Electoral Area C (Cobble Hill)"/>
                  <w:listItem w:displayText="Electoral Area D (Cowichan Bay)" w:value="Electoral Area D (Cowichan Bay)"/>
                  <w:listItem w:displayText="Electoral Area E (Cowichan Station/Sahtlam/Glenora)" w:value="Electoral Area E (Cowichan Station/Sahtlam/Glenora)"/>
                  <w:listItem w:displayText="Electoral Area F (Cowichan Lake South/Skutz Falls)" w:value="Electoral Area F (Cowichan Lake South/Skutz Falls)"/>
                  <w:listItem w:displayText="Electoral Area G (Saltair/Gulf Islands)" w:value="Electoral Area G (Saltair/Gulf Islands)"/>
                  <w:listItem w:displayText="Electoral Area H (North Oyster/Diamond)" w:value="Electoral Area H (North Oyster/Diamond)"/>
                  <w:listItem w:displayText="Electoral Area I (Youbou/Meade Creek)" w:value="Electoral Area I (Youbou/Meade Creek)"/>
                  <w:listItem w:displayText="Joint Electoral Area A, B, &amp; C " w:value="Joint Electoral Area A, B, &amp; C "/>
                </w:dropDownList>
              </w:sdtPr>
              <w:sdtEndPr/>
              <w:sdtContent>
                <w:r w:rsidR="00E26C17" w:rsidRPr="00B8110C">
                  <w:rPr>
                    <w:rStyle w:val="PlaceholderText"/>
                    <w:rFonts w:ascii="Arial" w:hAnsi="Arial" w:cs="Arial"/>
                  </w:rPr>
                  <w:t>Select Electoral Area</w:t>
                </w:r>
                <w:r w:rsidR="00E26C17" w:rsidRPr="00517BDE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  <w:r w:rsidR="00B622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Advisory </w:t>
            </w:r>
            <w:r w:rsidR="00571B83">
              <w:rPr>
                <w:rFonts w:ascii="Arial" w:hAnsi="Arial" w:cs="Arial"/>
              </w:rPr>
              <w:t xml:space="preserve">Planning </w:t>
            </w:r>
            <w:r>
              <w:rPr>
                <w:rFonts w:ascii="Arial" w:hAnsi="Arial" w:cs="Arial"/>
              </w:rPr>
              <w:t xml:space="preserve">Commission held on the above-noted date and time </w:t>
            </w:r>
            <w:r w:rsidR="00E26C17" w:rsidRPr="00E26C17">
              <w:rPr>
                <w:rFonts w:ascii="Arial" w:hAnsi="Arial" w:cs="Arial"/>
                <w:i/>
              </w:rPr>
              <w:t>(location where meeting occurred)</w:t>
            </w:r>
            <w:r w:rsidR="00E26C17">
              <w:rPr>
                <w:rFonts w:ascii="Arial" w:hAnsi="Arial" w:cs="Arial"/>
              </w:rPr>
              <w:t>.</w:t>
            </w:r>
          </w:p>
          <w:p w:rsidR="00B6223F" w:rsidRPr="00B6223F" w:rsidRDefault="00B6223F" w:rsidP="00571B83">
            <w:pPr>
              <w:jc w:val="both"/>
              <w:rPr>
                <w:rFonts w:ascii="Arial" w:hAnsi="Arial" w:cs="Arial"/>
              </w:rPr>
            </w:pPr>
          </w:p>
        </w:tc>
      </w:tr>
      <w:tr w:rsidR="00B6223F" w:rsidTr="00B6223F">
        <w:trPr>
          <w:trHeight w:val="288"/>
        </w:trPr>
        <w:tc>
          <w:tcPr>
            <w:tcW w:w="2313" w:type="dxa"/>
            <w:gridSpan w:val="2"/>
            <w:vMerge w:val="restart"/>
          </w:tcPr>
          <w:p w:rsidR="00B6223F" w:rsidRPr="00587581" w:rsidRDefault="00B6223F" w:rsidP="00A6309E">
            <w:pPr>
              <w:rPr>
                <w:rFonts w:ascii="Arial" w:hAnsi="Arial" w:cs="Arial"/>
                <w:b/>
              </w:rPr>
            </w:pPr>
            <w:r w:rsidRPr="00587581">
              <w:rPr>
                <w:rFonts w:ascii="Arial" w:hAnsi="Arial" w:cs="Arial"/>
                <w:b/>
              </w:rPr>
              <w:t>PRESENT:</w:t>
            </w:r>
          </w:p>
        </w:tc>
        <w:tc>
          <w:tcPr>
            <w:tcW w:w="1373" w:type="dxa"/>
          </w:tcPr>
          <w:p w:rsidR="00B6223F" w:rsidRPr="00643CB8" w:rsidRDefault="00B6223F" w:rsidP="00B622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Chair:</w:t>
            </w:r>
          </w:p>
        </w:tc>
        <w:tc>
          <w:tcPr>
            <w:tcW w:w="5674" w:type="dxa"/>
            <w:gridSpan w:val="3"/>
          </w:tcPr>
          <w:p w:rsidR="00B6223F" w:rsidRPr="00643CB8" w:rsidRDefault="00E26C17" w:rsidP="00B622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6223F" w:rsidTr="00B6223F">
        <w:trPr>
          <w:trHeight w:val="288"/>
        </w:trPr>
        <w:tc>
          <w:tcPr>
            <w:tcW w:w="2313" w:type="dxa"/>
            <w:gridSpan w:val="2"/>
            <w:vMerge/>
          </w:tcPr>
          <w:p w:rsidR="00B6223F" w:rsidRPr="00587581" w:rsidRDefault="00B6223F" w:rsidP="00A6309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B6223F" w:rsidRDefault="00B6223F" w:rsidP="00B622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Chair:</w:t>
            </w:r>
          </w:p>
        </w:tc>
        <w:tc>
          <w:tcPr>
            <w:tcW w:w="5674" w:type="dxa"/>
            <w:gridSpan w:val="3"/>
          </w:tcPr>
          <w:p w:rsidR="00B6223F" w:rsidRDefault="00E26C17" w:rsidP="00B622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6223F" w:rsidTr="00B6223F">
        <w:trPr>
          <w:trHeight w:val="288"/>
        </w:trPr>
        <w:tc>
          <w:tcPr>
            <w:tcW w:w="2313" w:type="dxa"/>
            <w:gridSpan w:val="2"/>
            <w:vMerge/>
          </w:tcPr>
          <w:p w:rsidR="00B6223F" w:rsidRPr="00587581" w:rsidRDefault="00B6223F" w:rsidP="00A6309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B6223F" w:rsidRDefault="00B6223F" w:rsidP="00B622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Secretary:</w:t>
            </w:r>
          </w:p>
        </w:tc>
        <w:tc>
          <w:tcPr>
            <w:tcW w:w="5674" w:type="dxa"/>
            <w:gridSpan w:val="3"/>
          </w:tcPr>
          <w:p w:rsidR="00B6223F" w:rsidRDefault="00E26C17" w:rsidP="00B622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6223F" w:rsidTr="00B6223F">
        <w:trPr>
          <w:trHeight w:val="288"/>
        </w:trPr>
        <w:tc>
          <w:tcPr>
            <w:tcW w:w="2313" w:type="dxa"/>
            <w:gridSpan w:val="2"/>
            <w:vMerge/>
          </w:tcPr>
          <w:p w:rsidR="00B6223F" w:rsidRPr="00587581" w:rsidRDefault="00B6223F" w:rsidP="00A6309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B6223F" w:rsidRDefault="00B6223F" w:rsidP="00B622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Members:</w:t>
            </w:r>
          </w:p>
        </w:tc>
        <w:tc>
          <w:tcPr>
            <w:tcW w:w="5674" w:type="dxa"/>
            <w:gridSpan w:val="3"/>
          </w:tcPr>
          <w:p w:rsidR="00B6223F" w:rsidRDefault="00E26C17" w:rsidP="00B622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A14C1" w:rsidTr="00B6223F">
        <w:trPr>
          <w:trHeight w:val="288"/>
        </w:trPr>
        <w:tc>
          <w:tcPr>
            <w:tcW w:w="9360" w:type="dxa"/>
            <w:gridSpan w:val="6"/>
          </w:tcPr>
          <w:p w:rsidR="004A14C1" w:rsidRPr="00643CB8" w:rsidRDefault="004A14C1" w:rsidP="00A6309E">
            <w:pPr>
              <w:rPr>
                <w:rFonts w:ascii="Arial" w:hAnsi="Arial" w:cs="Arial"/>
              </w:rPr>
            </w:pPr>
          </w:p>
        </w:tc>
      </w:tr>
      <w:tr w:rsidR="00B6223F" w:rsidTr="00B6223F">
        <w:trPr>
          <w:trHeight w:val="288"/>
        </w:trPr>
        <w:tc>
          <w:tcPr>
            <w:tcW w:w="2313" w:type="dxa"/>
            <w:gridSpan w:val="2"/>
            <w:vMerge w:val="restart"/>
          </w:tcPr>
          <w:p w:rsidR="00B6223F" w:rsidRPr="00587581" w:rsidRDefault="00B6223F" w:rsidP="00A6309E">
            <w:pPr>
              <w:rPr>
                <w:rFonts w:ascii="Arial" w:hAnsi="Arial" w:cs="Arial"/>
                <w:b/>
              </w:rPr>
            </w:pPr>
            <w:r w:rsidRPr="00587581">
              <w:rPr>
                <w:rFonts w:ascii="Arial" w:hAnsi="Arial" w:cs="Arial"/>
                <w:b/>
              </w:rPr>
              <w:t>ALSO PRESENT:</w:t>
            </w:r>
          </w:p>
        </w:tc>
        <w:tc>
          <w:tcPr>
            <w:tcW w:w="1373" w:type="dxa"/>
          </w:tcPr>
          <w:p w:rsidR="00B6223F" w:rsidRPr="00643CB8" w:rsidRDefault="00B6223F" w:rsidP="00A63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Director:</w:t>
            </w:r>
          </w:p>
        </w:tc>
        <w:tc>
          <w:tcPr>
            <w:tcW w:w="5674" w:type="dxa"/>
            <w:gridSpan w:val="3"/>
          </w:tcPr>
          <w:p w:rsidR="00E26C17" w:rsidRPr="00643CB8" w:rsidRDefault="00E26C17" w:rsidP="00A6309E">
            <w:pPr>
              <w:rPr>
                <w:rFonts w:ascii="Arial" w:hAnsi="Arial" w:cs="Arial"/>
              </w:rPr>
            </w:pPr>
          </w:p>
        </w:tc>
      </w:tr>
      <w:tr w:rsidR="00B6223F" w:rsidTr="00B6223F">
        <w:trPr>
          <w:trHeight w:val="288"/>
        </w:trPr>
        <w:tc>
          <w:tcPr>
            <w:tcW w:w="2313" w:type="dxa"/>
            <w:gridSpan w:val="2"/>
            <w:vMerge/>
          </w:tcPr>
          <w:p w:rsidR="00B6223F" w:rsidRPr="00587581" w:rsidRDefault="00B6223F" w:rsidP="00A6309E">
            <w:pPr>
              <w:rPr>
                <w:rFonts w:ascii="Arial" w:hAnsi="Arial" w:cs="Arial"/>
                <w:b/>
              </w:rPr>
            </w:pPr>
          </w:p>
        </w:tc>
        <w:tc>
          <w:tcPr>
            <w:tcW w:w="1373" w:type="dxa"/>
          </w:tcPr>
          <w:p w:rsidR="00B6223F" w:rsidRDefault="00B6223F" w:rsidP="00A63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</w:t>
            </w:r>
            <w:r w:rsidR="00B8110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74" w:type="dxa"/>
            <w:gridSpan w:val="3"/>
          </w:tcPr>
          <w:p w:rsidR="00B6223F" w:rsidRDefault="00B6223F" w:rsidP="00A6309E">
            <w:pPr>
              <w:rPr>
                <w:rFonts w:ascii="Arial" w:hAnsi="Arial" w:cs="Arial"/>
              </w:rPr>
            </w:pPr>
          </w:p>
        </w:tc>
      </w:tr>
      <w:tr w:rsidR="004A14C1" w:rsidTr="00B6223F">
        <w:trPr>
          <w:trHeight w:val="288"/>
        </w:trPr>
        <w:tc>
          <w:tcPr>
            <w:tcW w:w="2313" w:type="dxa"/>
            <w:gridSpan w:val="2"/>
          </w:tcPr>
          <w:p w:rsidR="004A14C1" w:rsidRPr="00587581" w:rsidRDefault="004A14C1" w:rsidP="00A630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47" w:type="dxa"/>
            <w:gridSpan w:val="4"/>
          </w:tcPr>
          <w:p w:rsidR="004A14C1" w:rsidRPr="00643CB8" w:rsidRDefault="004A14C1" w:rsidP="00A6309E">
            <w:pPr>
              <w:rPr>
                <w:rFonts w:ascii="Arial" w:hAnsi="Arial" w:cs="Arial"/>
              </w:rPr>
            </w:pPr>
          </w:p>
        </w:tc>
      </w:tr>
      <w:tr w:rsidR="00E74B45" w:rsidTr="00E26C17">
        <w:trPr>
          <w:trHeight w:val="387"/>
        </w:trPr>
        <w:tc>
          <w:tcPr>
            <w:tcW w:w="2313" w:type="dxa"/>
            <w:gridSpan w:val="2"/>
          </w:tcPr>
          <w:p w:rsidR="00E74B45" w:rsidRPr="00587581" w:rsidRDefault="00E26C17" w:rsidP="00A63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ABSENT:</w:t>
            </w:r>
          </w:p>
        </w:tc>
        <w:tc>
          <w:tcPr>
            <w:tcW w:w="7047" w:type="dxa"/>
            <w:gridSpan w:val="4"/>
          </w:tcPr>
          <w:p w:rsidR="00E74B45" w:rsidRPr="00890CAD" w:rsidRDefault="00E26C17" w:rsidP="00A63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E26C17" w:rsidTr="00F0008D">
        <w:trPr>
          <w:trHeight w:val="288"/>
        </w:trPr>
        <w:tc>
          <w:tcPr>
            <w:tcW w:w="2313" w:type="dxa"/>
            <w:gridSpan w:val="2"/>
          </w:tcPr>
          <w:p w:rsidR="00E26C17" w:rsidRPr="00587581" w:rsidRDefault="00E26C17" w:rsidP="00A630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47" w:type="dxa"/>
            <w:gridSpan w:val="4"/>
          </w:tcPr>
          <w:p w:rsidR="00E26C17" w:rsidRPr="00890CAD" w:rsidRDefault="00E26C17" w:rsidP="00A6309E">
            <w:pPr>
              <w:rPr>
                <w:rFonts w:ascii="Arial" w:hAnsi="Arial" w:cs="Arial"/>
              </w:rPr>
            </w:pPr>
          </w:p>
        </w:tc>
      </w:tr>
      <w:tr w:rsidR="00E26C17" w:rsidTr="00EB16FD">
        <w:trPr>
          <w:trHeight w:val="288"/>
        </w:trPr>
        <w:tc>
          <w:tcPr>
            <w:tcW w:w="9360" w:type="dxa"/>
            <w:gridSpan w:val="6"/>
          </w:tcPr>
          <w:p w:rsidR="00E26C17" w:rsidRPr="00890CAD" w:rsidRDefault="00E26C17" w:rsidP="00A63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APPROVAL OF AGENDA:</w:t>
            </w:r>
          </w:p>
        </w:tc>
      </w:tr>
      <w:tr w:rsidR="000C1951" w:rsidTr="00F0008D">
        <w:trPr>
          <w:trHeight w:val="288"/>
        </w:trPr>
        <w:tc>
          <w:tcPr>
            <w:tcW w:w="2313" w:type="dxa"/>
            <w:gridSpan w:val="2"/>
          </w:tcPr>
          <w:p w:rsidR="000C1951" w:rsidRPr="00587581" w:rsidRDefault="000C1951" w:rsidP="00A630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47" w:type="dxa"/>
            <w:gridSpan w:val="4"/>
          </w:tcPr>
          <w:p w:rsidR="000C1951" w:rsidRPr="00890CAD" w:rsidRDefault="000C1951" w:rsidP="00A6309E">
            <w:pPr>
              <w:rPr>
                <w:rFonts w:ascii="Arial" w:hAnsi="Arial" w:cs="Arial"/>
              </w:rPr>
            </w:pPr>
          </w:p>
        </w:tc>
      </w:tr>
      <w:tr w:rsidR="00E26C17" w:rsidTr="00F0008D">
        <w:trPr>
          <w:trHeight w:val="288"/>
        </w:trPr>
        <w:tc>
          <w:tcPr>
            <w:tcW w:w="2313" w:type="dxa"/>
            <w:gridSpan w:val="2"/>
          </w:tcPr>
          <w:p w:rsidR="00E26C17" w:rsidRPr="00587581" w:rsidRDefault="00E26C17" w:rsidP="00A630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47" w:type="dxa"/>
            <w:gridSpan w:val="4"/>
          </w:tcPr>
          <w:p w:rsidR="00E26C17" w:rsidRPr="00890CAD" w:rsidRDefault="00E26C17" w:rsidP="00A6309E">
            <w:pPr>
              <w:rPr>
                <w:rFonts w:ascii="Arial" w:hAnsi="Arial" w:cs="Arial"/>
              </w:rPr>
            </w:pPr>
          </w:p>
        </w:tc>
      </w:tr>
      <w:tr w:rsidR="00E26C17" w:rsidTr="00EF6DCF">
        <w:trPr>
          <w:trHeight w:val="288"/>
        </w:trPr>
        <w:tc>
          <w:tcPr>
            <w:tcW w:w="9360" w:type="dxa"/>
            <w:gridSpan w:val="6"/>
          </w:tcPr>
          <w:p w:rsidR="00E26C17" w:rsidRPr="00E26C17" w:rsidRDefault="00E26C17" w:rsidP="00A63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ACCEPTANCE OF MINUTES:</w:t>
            </w:r>
          </w:p>
        </w:tc>
      </w:tr>
      <w:tr w:rsidR="00E26C17" w:rsidTr="00F0008D">
        <w:trPr>
          <w:trHeight w:val="288"/>
        </w:trPr>
        <w:tc>
          <w:tcPr>
            <w:tcW w:w="2313" w:type="dxa"/>
            <w:gridSpan w:val="2"/>
          </w:tcPr>
          <w:p w:rsidR="00E26C17" w:rsidRPr="00587581" w:rsidRDefault="00E26C17" w:rsidP="00A630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47" w:type="dxa"/>
            <w:gridSpan w:val="4"/>
          </w:tcPr>
          <w:p w:rsidR="00E26C17" w:rsidRPr="00890CAD" w:rsidRDefault="00E26C17" w:rsidP="00A6309E">
            <w:pPr>
              <w:rPr>
                <w:rFonts w:ascii="Arial" w:hAnsi="Arial" w:cs="Arial"/>
              </w:rPr>
            </w:pPr>
          </w:p>
        </w:tc>
      </w:tr>
      <w:tr w:rsidR="000C1951" w:rsidTr="00FA0572">
        <w:trPr>
          <w:trHeight w:val="288"/>
        </w:trPr>
        <w:tc>
          <w:tcPr>
            <w:tcW w:w="9360" w:type="dxa"/>
            <w:gridSpan w:val="6"/>
          </w:tcPr>
          <w:p w:rsidR="000C1951" w:rsidRPr="000C1951" w:rsidRDefault="000C1951" w:rsidP="00A63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 OF BUSINESS</w:t>
            </w:r>
            <w:r w:rsidR="00E26C17">
              <w:rPr>
                <w:rFonts w:ascii="Arial" w:hAnsi="Arial" w:cs="Arial"/>
                <w:b/>
              </w:rPr>
              <w:t>:</w:t>
            </w:r>
          </w:p>
        </w:tc>
      </w:tr>
      <w:tr w:rsidR="00E26C17" w:rsidTr="000C1951">
        <w:trPr>
          <w:trHeight w:val="288"/>
        </w:trPr>
        <w:tc>
          <w:tcPr>
            <w:tcW w:w="2313" w:type="dxa"/>
            <w:gridSpan w:val="2"/>
          </w:tcPr>
          <w:p w:rsidR="00E26C17" w:rsidRPr="000C1951" w:rsidRDefault="00E26C17" w:rsidP="00E26C17">
            <w:pPr>
              <w:ind w:left="2447"/>
              <w:rPr>
                <w:rFonts w:ascii="Arial" w:hAnsi="Arial" w:cs="Arial"/>
              </w:rPr>
            </w:pPr>
          </w:p>
        </w:tc>
        <w:tc>
          <w:tcPr>
            <w:tcW w:w="7047" w:type="dxa"/>
            <w:gridSpan w:val="4"/>
          </w:tcPr>
          <w:p w:rsidR="00E26C17" w:rsidRPr="00E26C17" w:rsidRDefault="00E26C17" w:rsidP="00E26C1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26C17">
              <w:rPr>
                <w:rFonts w:ascii="Arial" w:hAnsi="Arial" w:cs="Arial"/>
              </w:rPr>
              <w:t xml:space="preserve">Referral Item </w:t>
            </w:r>
          </w:p>
          <w:p w:rsidR="00E26C17" w:rsidRDefault="00E26C17" w:rsidP="00E26C17">
            <w:pPr>
              <w:ind w:left="2305"/>
              <w:rPr>
                <w:rFonts w:ascii="Arial" w:hAnsi="Arial" w:cs="Arial"/>
                <w:b/>
              </w:rPr>
            </w:pPr>
          </w:p>
          <w:p w:rsidR="00E26C17" w:rsidRPr="005861BD" w:rsidRDefault="00E26C17" w:rsidP="00E26C17">
            <w:pPr>
              <w:rPr>
                <w:rFonts w:ascii="Arial" w:hAnsi="Arial" w:cs="Arial"/>
                <w:b/>
              </w:rPr>
            </w:pPr>
            <w:r w:rsidRPr="005861BD">
              <w:rPr>
                <w:rFonts w:ascii="Arial" w:hAnsi="Arial" w:cs="Arial"/>
                <w:b/>
              </w:rPr>
              <w:t>MOTION:</w:t>
            </w:r>
          </w:p>
          <w:p w:rsidR="00E26C17" w:rsidRDefault="00E26C17" w:rsidP="00E26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Moved and Seconded that it be recommended that </w:t>
            </w:r>
            <w:r w:rsidRPr="005861BD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referral item/application no.</w:t>
            </w:r>
            <w:r w:rsidRPr="005861BD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 xml:space="preserve"> be (approved/denied).</w:t>
            </w:r>
          </w:p>
          <w:p w:rsidR="00E26C17" w:rsidRDefault="00E26C17" w:rsidP="00E26C17">
            <w:pPr>
              <w:ind w:left="2305"/>
              <w:rPr>
                <w:rFonts w:ascii="Arial" w:hAnsi="Arial" w:cs="Arial"/>
              </w:rPr>
            </w:pPr>
          </w:p>
          <w:p w:rsidR="00E26C17" w:rsidRPr="00DF1F7D" w:rsidRDefault="00E26C17" w:rsidP="00E26C17">
            <w:pPr>
              <w:jc w:val="right"/>
              <w:rPr>
                <w:rFonts w:ascii="Arial" w:hAnsi="Arial" w:cs="Arial"/>
                <w:b/>
              </w:rPr>
            </w:pPr>
            <w:r w:rsidRPr="00DF1F7D">
              <w:rPr>
                <w:rFonts w:ascii="Arial" w:hAnsi="Arial" w:cs="Arial"/>
                <w:b/>
              </w:rPr>
              <w:t>MOTION CARRIED</w:t>
            </w:r>
          </w:p>
          <w:p w:rsidR="00E26C17" w:rsidRPr="00DF1F7D" w:rsidRDefault="00E26C17" w:rsidP="00E26C17">
            <w:pPr>
              <w:ind w:left="2807"/>
              <w:rPr>
                <w:rFonts w:ascii="Arial" w:hAnsi="Arial" w:cs="Arial"/>
              </w:rPr>
            </w:pPr>
          </w:p>
          <w:p w:rsidR="00E26C17" w:rsidRPr="00E26C17" w:rsidRDefault="00E26C17" w:rsidP="00E26C1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26C17">
              <w:rPr>
                <w:rFonts w:ascii="Arial" w:hAnsi="Arial" w:cs="Arial"/>
              </w:rPr>
              <w:t>Referral Item</w:t>
            </w:r>
          </w:p>
          <w:p w:rsidR="00E26C17" w:rsidRDefault="00E26C17" w:rsidP="00E26C17">
            <w:pPr>
              <w:pStyle w:val="ListParagraph"/>
              <w:ind w:left="2807"/>
              <w:rPr>
                <w:rFonts w:ascii="Arial" w:hAnsi="Arial" w:cs="Arial"/>
              </w:rPr>
            </w:pPr>
          </w:p>
          <w:p w:rsidR="00E26C17" w:rsidRPr="005861BD" w:rsidRDefault="00E26C17" w:rsidP="00E26C17">
            <w:pPr>
              <w:rPr>
                <w:rFonts w:ascii="Arial" w:hAnsi="Arial" w:cs="Arial"/>
                <w:b/>
              </w:rPr>
            </w:pPr>
            <w:r w:rsidRPr="005861BD">
              <w:rPr>
                <w:rFonts w:ascii="Arial" w:hAnsi="Arial" w:cs="Arial"/>
                <w:b/>
              </w:rPr>
              <w:t>MOTION:</w:t>
            </w:r>
          </w:p>
          <w:p w:rsidR="00E26C17" w:rsidRDefault="00E26C17" w:rsidP="00E26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Moved and Seconded that it be recommended that the following be considered with respect to </w:t>
            </w:r>
            <w:r w:rsidRPr="00CC2359">
              <w:rPr>
                <w:rFonts w:ascii="Arial" w:hAnsi="Arial" w:cs="Arial"/>
                <w:i/>
              </w:rPr>
              <w:t>(name the item/matter)</w:t>
            </w:r>
          </w:p>
          <w:p w:rsidR="00E26C17" w:rsidRPr="00DB6ABB" w:rsidRDefault="00E26C17" w:rsidP="00E26C17">
            <w:pPr>
              <w:ind w:left="2305"/>
              <w:rPr>
                <w:rFonts w:ascii="Arial" w:hAnsi="Arial" w:cs="Arial"/>
              </w:rPr>
            </w:pPr>
          </w:p>
          <w:p w:rsidR="00E26C17" w:rsidRPr="00E26C17" w:rsidRDefault="00E26C17" w:rsidP="00E26C1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26C17">
              <w:rPr>
                <w:rFonts w:ascii="Arial" w:hAnsi="Arial" w:cs="Arial"/>
              </w:rPr>
              <w:t>XXXX</w:t>
            </w:r>
          </w:p>
          <w:p w:rsidR="00E26C17" w:rsidRPr="00E26C17" w:rsidRDefault="00E26C17" w:rsidP="00E26C1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26C17">
              <w:rPr>
                <w:rFonts w:ascii="Arial" w:hAnsi="Arial" w:cs="Arial"/>
              </w:rPr>
              <w:t>XXXX</w:t>
            </w:r>
          </w:p>
          <w:p w:rsidR="00E26C17" w:rsidRPr="00E26C17" w:rsidRDefault="00E26C17" w:rsidP="00E26C1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26C17">
              <w:rPr>
                <w:rFonts w:ascii="Arial" w:hAnsi="Arial" w:cs="Arial"/>
              </w:rPr>
              <w:t>XXXX</w:t>
            </w:r>
          </w:p>
          <w:p w:rsidR="00E26C17" w:rsidRDefault="00E26C17" w:rsidP="00E26C17">
            <w:pPr>
              <w:ind w:left="2305"/>
              <w:rPr>
                <w:rFonts w:ascii="Arial" w:hAnsi="Arial" w:cs="Arial"/>
              </w:rPr>
            </w:pPr>
          </w:p>
          <w:p w:rsidR="00E26C17" w:rsidRDefault="00E26C17" w:rsidP="00E26C17">
            <w:pPr>
              <w:jc w:val="right"/>
              <w:rPr>
                <w:rFonts w:ascii="Arial" w:hAnsi="Arial" w:cs="Arial"/>
                <w:b/>
              </w:rPr>
            </w:pPr>
            <w:r w:rsidRPr="005861BD">
              <w:rPr>
                <w:rFonts w:ascii="Arial" w:hAnsi="Arial" w:cs="Arial"/>
                <w:b/>
              </w:rPr>
              <w:t xml:space="preserve">MOTION </w:t>
            </w:r>
            <w:r>
              <w:rPr>
                <w:rFonts w:ascii="Arial" w:hAnsi="Arial" w:cs="Arial"/>
                <w:b/>
              </w:rPr>
              <w:t>CARRIED</w:t>
            </w:r>
          </w:p>
          <w:p w:rsidR="00E26C17" w:rsidRDefault="00E26C17" w:rsidP="00E26C17">
            <w:pPr>
              <w:pStyle w:val="ListParagraph"/>
              <w:ind w:left="2305"/>
              <w:rPr>
                <w:rFonts w:ascii="Arial" w:hAnsi="Arial" w:cs="Arial"/>
              </w:rPr>
            </w:pPr>
          </w:p>
          <w:p w:rsidR="00E26C17" w:rsidRPr="00E26C17" w:rsidRDefault="00E26C17" w:rsidP="00E26C1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E26C17">
              <w:rPr>
                <w:rFonts w:ascii="Arial" w:hAnsi="Arial" w:cs="Arial"/>
              </w:rPr>
              <w:t>Election of Chair/Vice-Chair/Secretary</w:t>
            </w:r>
          </w:p>
          <w:p w:rsidR="00E26C17" w:rsidRDefault="00E26C17" w:rsidP="00E26C17">
            <w:pPr>
              <w:rPr>
                <w:rFonts w:ascii="Arial" w:hAnsi="Arial" w:cs="Arial"/>
              </w:rPr>
            </w:pPr>
          </w:p>
          <w:p w:rsidR="00322EB9" w:rsidRPr="00322EB9" w:rsidRDefault="00322EB9" w:rsidP="00E26C17">
            <w:pPr>
              <w:rPr>
                <w:rFonts w:ascii="Arial" w:hAnsi="Arial" w:cs="Arial"/>
                <w:b/>
              </w:rPr>
            </w:pPr>
            <w:bookmarkStart w:id="0" w:name="_GoBack"/>
            <w:r w:rsidRPr="00322EB9">
              <w:rPr>
                <w:rFonts w:ascii="Arial" w:hAnsi="Arial" w:cs="Arial"/>
                <w:b/>
              </w:rPr>
              <w:t>MOTION:</w:t>
            </w:r>
          </w:p>
          <w:bookmarkEnd w:id="0"/>
          <w:p w:rsidR="00E26C17" w:rsidRPr="00E26C17" w:rsidRDefault="00E26C17" w:rsidP="00E26C17">
            <w:pPr>
              <w:rPr>
                <w:rFonts w:ascii="Arial" w:hAnsi="Arial" w:cs="Arial"/>
              </w:rPr>
            </w:pPr>
            <w:r w:rsidRPr="00E26C17">
              <w:rPr>
                <w:rFonts w:ascii="Arial" w:hAnsi="Arial" w:cs="Arial"/>
              </w:rPr>
              <w:t xml:space="preserve">It was Moved and Seconded that </w:t>
            </w:r>
            <w:r w:rsidRPr="00E26C17">
              <w:rPr>
                <w:rFonts w:ascii="Arial" w:hAnsi="Arial" w:cs="Arial"/>
                <w:i/>
              </w:rPr>
              <w:t>(Name)</w:t>
            </w:r>
            <w:r w:rsidRPr="00E26C17">
              <w:rPr>
                <w:rFonts w:ascii="Arial" w:hAnsi="Arial" w:cs="Arial"/>
              </w:rPr>
              <w:t xml:space="preserve"> be appointed to the role of Advisory Planning Commission </w:t>
            </w:r>
            <w:r w:rsidRPr="00E26C17">
              <w:rPr>
                <w:rFonts w:ascii="Arial" w:hAnsi="Arial" w:cs="Arial"/>
                <w:i/>
              </w:rPr>
              <w:t>(position).</w:t>
            </w:r>
          </w:p>
          <w:p w:rsidR="00E26C17" w:rsidRDefault="00E26C17" w:rsidP="00E26C17">
            <w:pPr>
              <w:pStyle w:val="ListParagraph"/>
              <w:ind w:left="2305"/>
              <w:rPr>
                <w:rFonts w:ascii="Arial" w:hAnsi="Arial" w:cs="Arial"/>
              </w:rPr>
            </w:pPr>
          </w:p>
          <w:p w:rsidR="00E26C17" w:rsidRPr="00E26C17" w:rsidRDefault="00E26C17" w:rsidP="00E26C17">
            <w:pPr>
              <w:jc w:val="right"/>
              <w:rPr>
                <w:rFonts w:ascii="Arial" w:hAnsi="Arial" w:cs="Arial"/>
                <w:b/>
              </w:rPr>
            </w:pPr>
            <w:r w:rsidRPr="00E26C17">
              <w:rPr>
                <w:rFonts w:ascii="Arial" w:hAnsi="Arial" w:cs="Arial"/>
                <w:b/>
              </w:rPr>
              <w:lastRenderedPageBreak/>
              <w:t>MOTION CARRIED</w:t>
            </w:r>
          </w:p>
        </w:tc>
      </w:tr>
      <w:tr w:rsidR="000C1951" w:rsidTr="00B6223F">
        <w:trPr>
          <w:trHeight w:val="288"/>
        </w:trPr>
        <w:tc>
          <w:tcPr>
            <w:tcW w:w="2313" w:type="dxa"/>
            <w:gridSpan w:val="2"/>
          </w:tcPr>
          <w:p w:rsidR="000C1951" w:rsidRPr="00337B0E" w:rsidRDefault="000C1951" w:rsidP="000C1951">
            <w:pPr>
              <w:rPr>
                <w:rFonts w:ascii="Arial" w:hAnsi="Arial" w:cs="Arial"/>
                <w:b/>
              </w:rPr>
            </w:pPr>
            <w:r w:rsidRPr="00337B0E">
              <w:rPr>
                <w:rFonts w:ascii="Arial" w:hAnsi="Arial" w:cs="Arial"/>
                <w:b/>
              </w:rPr>
              <w:lastRenderedPageBreak/>
              <w:t>ADJOURNMENT</w:t>
            </w:r>
          </w:p>
        </w:tc>
        <w:tc>
          <w:tcPr>
            <w:tcW w:w="7047" w:type="dxa"/>
            <w:gridSpan w:val="4"/>
          </w:tcPr>
          <w:p w:rsidR="000C1951" w:rsidRPr="00643CB8" w:rsidRDefault="000C1951" w:rsidP="000C1951">
            <w:pPr>
              <w:rPr>
                <w:rFonts w:ascii="Arial" w:hAnsi="Arial" w:cs="Arial"/>
              </w:rPr>
            </w:pPr>
          </w:p>
        </w:tc>
      </w:tr>
      <w:tr w:rsidR="000C1951" w:rsidTr="00B6223F">
        <w:trPr>
          <w:trHeight w:val="432"/>
        </w:trPr>
        <w:tc>
          <w:tcPr>
            <w:tcW w:w="2313" w:type="dxa"/>
            <w:gridSpan w:val="2"/>
          </w:tcPr>
          <w:p w:rsidR="000C1951" w:rsidRPr="00643CB8" w:rsidRDefault="000C1951" w:rsidP="000C1951">
            <w:pPr>
              <w:rPr>
                <w:rFonts w:ascii="Arial" w:hAnsi="Arial" w:cs="Arial"/>
              </w:rPr>
            </w:pPr>
          </w:p>
        </w:tc>
        <w:tc>
          <w:tcPr>
            <w:tcW w:w="7047" w:type="dxa"/>
            <w:gridSpan w:val="4"/>
          </w:tcPr>
          <w:p w:rsidR="000C1951" w:rsidRPr="005861BD" w:rsidRDefault="000C1951" w:rsidP="000C1951">
            <w:pPr>
              <w:rPr>
                <w:rFonts w:ascii="Arial" w:hAnsi="Arial" w:cs="Arial"/>
                <w:b/>
              </w:rPr>
            </w:pPr>
            <w:r w:rsidRPr="005861BD">
              <w:rPr>
                <w:rFonts w:ascii="Arial" w:hAnsi="Arial" w:cs="Arial"/>
                <w:b/>
              </w:rPr>
              <w:t>MOTION:</w:t>
            </w:r>
          </w:p>
          <w:p w:rsidR="000C1951" w:rsidRPr="00E52D2A" w:rsidRDefault="000C1951" w:rsidP="000C1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Moved and Seconded that the meeting be adjourned at</w:t>
            </w:r>
            <w:r w:rsidR="00322EB9">
              <w:rPr>
                <w:rFonts w:ascii="Arial" w:hAnsi="Arial" w:cs="Arial"/>
              </w:rPr>
              <w:t xml:space="preserve"> XXXX</w:t>
            </w:r>
            <w:r w:rsidR="00024479" w:rsidRPr="00024479">
              <w:rPr>
                <w:rFonts w:ascii="Arial" w:hAnsi="Arial" w:cs="Arial"/>
              </w:rPr>
              <w:t xml:space="preserve"> pm</w:t>
            </w:r>
          </w:p>
        </w:tc>
      </w:tr>
      <w:tr w:rsidR="000C1951" w:rsidTr="00B6223F">
        <w:trPr>
          <w:trHeight w:val="432"/>
        </w:trPr>
        <w:tc>
          <w:tcPr>
            <w:tcW w:w="2313" w:type="dxa"/>
            <w:gridSpan w:val="2"/>
          </w:tcPr>
          <w:p w:rsidR="000C1951" w:rsidRPr="00643CB8" w:rsidRDefault="000C1951" w:rsidP="000C1951">
            <w:pPr>
              <w:rPr>
                <w:rFonts w:ascii="Arial" w:hAnsi="Arial" w:cs="Arial"/>
              </w:rPr>
            </w:pPr>
          </w:p>
        </w:tc>
        <w:tc>
          <w:tcPr>
            <w:tcW w:w="7047" w:type="dxa"/>
            <w:gridSpan w:val="4"/>
          </w:tcPr>
          <w:p w:rsidR="000C1951" w:rsidRPr="00643CB8" w:rsidRDefault="000C1951" w:rsidP="000C1951">
            <w:pPr>
              <w:rPr>
                <w:rFonts w:ascii="Arial" w:hAnsi="Arial" w:cs="Arial"/>
              </w:rPr>
            </w:pPr>
          </w:p>
        </w:tc>
      </w:tr>
      <w:tr w:rsidR="000C1951" w:rsidTr="00B6223F">
        <w:trPr>
          <w:trHeight w:val="432"/>
        </w:trPr>
        <w:tc>
          <w:tcPr>
            <w:tcW w:w="4868" w:type="dxa"/>
            <w:gridSpan w:val="4"/>
            <w:vAlign w:val="bottom"/>
          </w:tcPr>
          <w:p w:rsidR="000C1951" w:rsidRPr="00643CB8" w:rsidRDefault="000C1951" w:rsidP="000C1951">
            <w:pPr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C1951" w:rsidRPr="00643CB8" w:rsidRDefault="000C1951" w:rsidP="000C1951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bottom w:val="single" w:sz="4" w:space="0" w:color="auto"/>
            </w:tcBorders>
            <w:vAlign w:val="bottom"/>
          </w:tcPr>
          <w:p w:rsidR="000C1951" w:rsidRPr="00441EC1" w:rsidRDefault="000C1951" w:rsidP="000C1951">
            <w:pPr>
              <w:rPr>
                <w:rFonts w:ascii="Arial" w:hAnsi="Arial" w:cs="Arial"/>
              </w:rPr>
            </w:pPr>
          </w:p>
        </w:tc>
      </w:tr>
      <w:tr w:rsidR="000C1951" w:rsidTr="00B6223F">
        <w:trPr>
          <w:trHeight w:val="432"/>
        </w:trPr>
        <w:tc>
          <w:tcPr>
            <w:tcW w:w="4868" w:type="dxa"/>
            <w:gridSpan w:val="4"/>
            <w:tcBorders>
              <w:top w:val="single" w:sz="4" w:space="0" w:color="auto"/>
            </w:tcBorders>
          </w:tcPr>
          <w:p w:rsidR="000C1951" w:rsidRPr="00643CB8" w:rsidRDefault="000C1951" w:rsidP="000C1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  <w:tc>
          <w:tcPr>
            <w:tcW w:w="480" w:type="dxa"/>
          </w:tcPr>
          <w:p w:rsidR="000C1951" w:rsidRPr="00643CB8" w:rsidRDefault="000C1951" w:rsidP="000C1951">
            <w:pPr>
              <w:rPr>
                <w:rFonts w:ascii="Arial" w:hAnsi="Arial" w:cs="Arial"/>
              </w:rPr>
            </w:pPr>
          </w:p>
        </w:tc>
        <w:tc>
          <w:tcPr>
            <w:tcW w:w="4012" w:type="dxa"/>
            <w:tcBorders>
              <w:top w:val="single" w:sz="4" w:space="0" w:color="auto"/>
            </w:tcBorders>
          </w:tcPr>
          <w:p w:rsidR="000C1951" w:rsidRPr="00643CB8" w:rsidRDefault="000C1951" w:rsidP="000C1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</w:tbl>
    <w:p w:rsidR="00E74B45" w:rsidRDefault="00E74B45" w:rsidP="0060546C">
      <w:pPr>
        <w:spacing w:after="0" w:line="240" w:lineRule="auto"/>
        <w:jc w:val="center"/>
      </w:pPr>
    </w:p>
    <w:sectPr w:rsidR="00E74B45" w:rsidSect="000D3AC8">
      <w:pgSz w:w="12240" w:h="15840"/>
      <w:pgMar w:top="72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56D"/>
    <w:multiLevelType w:val="hybridMultilevel"/>
    <w:tmpl w:val="F27E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6DC9"/>
    <w:multiLevelType w:val="hybridMultilevel"/>
    <w:tmpl w:val="F8D6C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141C"/>
    <w:multiLevelType w:val="hybridMultilevel"/>
    <w:tmpl w:val="871223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46C"/>
    <w:multiLevelType w:val="hybridMultilevel"/>
    <w:tmpl w:val="3AD0CF18"/>
    <w:lvl w:ilvl="0" w:tplc="F7202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D7A59"/>
    <w:multiLevelType w:val="hybridMultilevel"/>
    <w:tmpl w:val="F326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1375D"/>
    <w:multiLevelType w:val="hybridMultilevel"/>
    <w:tmpl w:val="BBCE6586"/>
    <w:lvl w:ilvl="0" w:tplc="DF7C266E">
      <w:start w:val="1"/>
      <w:numFmt w:val="decimal"/>
      <w:lvlText w:val="%1."/>
      <w:lvlJc w:val="left"/>
      <w:pPr>
        <w:ind w:left="28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527" w:hanging="360"/>
      </w:pPr>
    </w:lvl>
    <w:lvl w:ilvl="2" w:tplc="1009001B" w:tentative="1">
      <w:start w:val="1"/>
      <w:numFmt w:val="lowerRoman"/>
      <w:lvlText w:val="%3."/>
      <w:lvlJc w:val="right"/>
      <w:pPr>
        <w:ind w:left="4247" w:hanging="180"/>
      </w:pPr>
    </w:lvl>
    <w:lvl w:ilvl="3" w:tplc="1009000F" w:tentative="1">
      <w:start w:val="1"/>
      <w:numFmt w:val="decimal"/>
      <w:lvlText w:val="%4."/>
      <w:lvlJc w:val="left"/>
      <w:pPr>
        <w:ind w:left="4967" w:hanging="360"/>
      </w:pPr>
    </w:lvl>
    <w:lvl w:ilvl="4" w:tplc="10090019" w:tentative="1">
      <w:start w:val="1"/>
      <w:numFmt w:val="lowerLetter"/>
      <w:lvlText w:val="%5."/>
      <w:lvlJc w:val="left"/>
      <w:pPr>
        <w:ind w:left="5687" w:hanging="360"/>
      </w:pPr>
    </w:lvl>
    <w:lvl w:ilvl="5" w:tplc="1009001B" w:tentative="1">
      <w:start w:val="1"/>
      <w:numFmt w:val="lowerRoman"/>
      <w:lvlText w:val="%6."/>
      <w:lvlJc w:val="right"/>
      <w:pPr>
        <w:ind w:left="6407" w:hanging="180"/>
      </w:pPr>
    </w:lvl>
    <w:lvl w:ilvl="6" w:tplc="1009000F" w:tentative="1">
      <w:start w:val="1"/>
      <w:numFmt w:val="decimal"/>
      <w:lvlText w:val="%7."/>
      <w:lvlJc w:val="left"/>
      <w:pPr>
        <w:ind w:left="7127" w:hanging="360"/>
      </w:pPr>
    </w:lvl>
    <w:lvl w:ilvl="7" w:tplc="10090019" w:tentative="1">
      <w:start w:val="1"/>
      <w:numFmt w:val="lowerLetter"/>
      <w:lvlText w:val="%8."/>
      <w:lvlJc w:val="left"/>
      <w:pPr>
        <w:ind w:left="7847" w:hanging="360"/>
      </w:pPr>
    </w:lvl>
    <w:lvl w:ilvl="8" w:tplc="1009001B" w:tentative="1">
      <w:start w:val="1"/>
      <w:numFmt w:val="lowerRoman"/>
      <w:lvlText w:val="%9."/>
      <w:lvlJc w:val="right"/>
      <w:pPr>
        <w:ind w:left="8567" w:hanging="180"/>
      </w:pPr>
    </w:lvl>
  </w:abstractNum>
  <w:abstractNum w:abstractNumId="6" w15:restartNumberingAfterBreak="0">
    <w:nsid w:val="4D1022A0"/>
    <w:multiLevelType w:val="hybridMultilevel"/>
    <w:tmpl w:val="1C0AF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41A41"/>
    <w:multiLevelType w:val="hybridMultilevel"/>
    <w:tmpl w:val="C924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970B9"/>
    <w:multiLevelType w:val="hybridMultilevel"/>
    <w:tmpl w:val="719E5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5C"/>
    <w:multiLevelType w:val="hybridMultilevel"/>
    <w:tmpl w:val="F444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A1E6A"/>
    <w:multiLevelType w:val="hybridMultilevel"/>
    <w:tmpl w:val="AA0C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62E12"/>
    <w:multiLevelType w:val="hybridMultilevel"/>
    <w:tmpl w:val="2CA635BE"/>
    <w:lvl w:ilvl="0" w:tplc="5A6C781C">
      <w:start w:val="1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3" w:hanging="360"/>
      </w:pPr>
    </w:lvl>
    <w:lvl w:ilvl="2" w:tplc="1009001B" w:tentative="1">
      <w:start w:val="1"/>
      <w:numFmt w:val="lowerRoman"/>
      <w:lvlText w:val="%3."/>
      <w:lvlJc w:val="right"/>
      <w:pPr>
        <w:ind w:left="3963" w:hanging="180"/>
      </w:pPr>
    </w:lvl>
    <w:lvl w:ilvl="3" w:tplc="1009000F" w:tentative="1">
      <w:start w:val="1"/>
      <w:numFmt w:val="decimal"/>
      <w:lvlText w:val="%4."/>
      <w:lvlJc w:val="left"/>
      <w:pPr>
        <w:ind w:left="4683" w:hanging="360"/>
      </w:pPr>
    </w:lvl>
    <w:lvl w:ilvl="4" w:tplc="10090019" w:tentative="1">
      <w:start w:val="1"/>
      <w:numFmt w:val="lowerLetter"/>
      <w:lvlText w:val="%5."/>
      <w:lvlJc w:val="left"/>
      <w:pPr>
        <w:ind w:left="5403" w:hanging="360"/>
      </w:pPr>
    </w:lvl>
    <w:lvl w:ilvl="5" w:tplc="1009001B" w:tentative="1">
      <w:start w:val="1"/>
      <w:numFmt w:val="lowerRoman"/>
      <w:lvlText w:val="%6."/>
      <w:lvlJc w:val="right"/>
      <w:pPr>
        <w:ind w:left="6123" w:hanging="180"/>
      </w:pPr>
    </w:lvl>
    <w:lvl w:ilvl="6" w:tplc="1009000F" w:tentative="1">
      <w:start w:val="1"/>
      <w:numFmt w:val="decimal"/>
      <w:lvlText w:val="%7."/>
      <w:lvlJc w:val="left"/>
      <w:pPr>
        <w:ind w:left="6843" w:hanging="360"/>
      </w:pPr>
    </w:lvl>
    <w:lvl w:ilvl="7" w:tplc="10090019" w:tentative="1">
      <w:start w:val="1"/>
      <w:numFmt w:val="lowerLetter"/>
      <w:lvlText w:val="%8."/>
      <w:lvlJc w:val="left"/>
      <w:pPr>
        <w:ind w:left="7563" w:hanging="360"/>
      </w:pPr>
    </w:lvl>
    <w:lvl w:ilvl="8" w:tplc="100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12" w15:restartNumberingAfterBreak="0">
    <w:nsid w:val="6A575DD7"/>
    <w:multiLevelType w:val="hybridMultilevel"/>
    <w:tmpl w:val="8CE48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04DE"/>
    <w:multiLevelType w:val="hybridMultilevel"/>
    <w:tmpl w:val="2550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C3967"/>
    <w:multiLevelType w:val="hybridMultilevel"/>
    <w:tmpl w:val="C012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E6FD1"/>
    <w:multiLevelType w:val="hybridMultilevel"/>
    <w:tmpl w:val="44747A06"/>
    <w:lvl w:ilvl="0" w:tplc="3432EE6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795F7B27"/>
    <w:multiLevelType w:val="hybridMultilevel"/>
    <w:tmpl w:val="32820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57F85"/>
    <w:multiLevelType w:val="hybridMultilevel"/>
    <w:tmpl w:val="B7D4BBE2"/>
    <w:lvl w:ilvl="0" w:tplc="F7202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17"/>
  </w:num>
  <w:num w:numId="7">
    <w:abstractNumId w:val="11"/>
  </w:num>
  <w:num w:numId="8">
    <w:abstractNumId w:val="5"/>
  </w:num>
  <w:num w:numId="9">
    <w:abstractNumId w:val="7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4"/>
  </w:num>
  <w:num w:numId="15">
    <w:abstractNumId w:val="0"/>
  </w:num>
  <w:num w:numId="16">
    <w:abstractNumId w:val="9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E3"/>
    <w:rsid w:val="00024479"/>
    <w:rsid w:val="000321C6"/>
    <w:rsid w:val="000C1951"/>
    <w:rsid w:val="000D3AC8"/>
    <w:rsid w:val="000F31E4"/>
    <w:rsid w:val="00103231"/>
    <w:rsid w:val="001623C2"/>
    <w:rsid w:val="0016489E"/>
    <w:rsid w:val="00177C0F"/>
    <w:rsid w:val="001A5F53"/>
    <w:rsid w:val="001F1BDC"/>
    <w:rsid w:val="002C1DFE"/>
    <w:rsid w:val="0031010E"/>
    <w:rsid w:val="00322EB9"/>
    <w:rsid w:val="00337B0E"/>
    <w:rsid w:val="0038204E"/>
    <w:rsid w:val="003B1EA7"/>
    <w:rsid w:val="003E1422"/>
    <w:rsid w:val="00430022"/>
    <w:rsid w:val="00441EC1"/>
    <w:rsid w:val="00492292"/>
    <w:rsid w:val="004A14C1"/>
    <w:rsid w:val="004C38C0"/>
    <w:rsid w:val="00517BDE"/>
    <w:rsid w:val="005466EA"/>
    <w:rsid w:val="00571B83"/>
    <w:rsid w:val="005861BD"/>
    <w:rsid w:val="00587581"/>
    <w:rsid w:val="005F2CD3"/>
    <w:rsid w:val="0060546C"/>
    <w:rsid w:val="00620994"/>
    <w:rsid w:val="00643CB8"/>
    <w:rsid w:val="006B160A"/>
    <w:rsid w:val="00757E65"/>
    <w:rsid w:val="00820510"/>
    <w:rsid w:val="008578CC"/>
    <w:rsid w:val="00890CAD"/>
    <w:rsid w:val="008A1CC0"/>
    <w:rsid w:val="008A70C2"/>
    <w:rsid w:val="00954EEC"/>
    <w:rsid w:val="00962A6C"/>
    <w:rsid w:val="009637B0"/>
    <w:rsid w:val="009748F5"/>
    <w:rsid w:val="009E20C2"/>
    <w:rsid w:val="00A241FB"/>
    <w:rsid w:val="00A26DE3"/>
    <w:rsid w:val="00A6309E"/>
    <w:rsid w:val="00B11A1A"/>
    <w:rsid w:val="00B6223F"/>
    <w:rsid w:val="00B8110C"/>
    <w:rsid w:val="00BF6270"/>
    <w:rsid w:val="00CC2359"/>
    <w:rsid w:val="00D24D05"/>
    <w:rsid w:val="00D52493"/>
    <w:rsid w:val="00D60297"/>
    <w:rsid w:val="00D86A3D"/>
    <w:rsid w:val="00DB60B9"/>
    <w:rsid w:val="00DB6ABB"/>
    <w:rsid w:val="00DF1F7D"/>
    <w:rsid w:val="00E26C17"/>
    <w:rsid w:val="00E52D2A"/>
    <w:rsid w:val="00E74B45"/>
    <w:rsid w:val="00F0008D"/>
    <w:rsid w:val="00F67CF6"/>
    <w:rsid w:val="00FD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84E5"/>
  <w15:chartTrackingRefBased/>
  <w15:docId w15:val="{79D564E6-4987-4098-A73B-564CBAE1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1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C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17BDE"/>
    <w:rPr>
      <w:color w:val="808080"/>
    </w:rPr>
  </w:style>
  <w:style w:type="paragraph" w:styleId="NoSpacing">
    <w:name w:val="No Spacing"/>
    <w:uiPriority w:val="1"/>
    <w:qFormat/>
    <w:rsid w:val="00F0008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4.%20INFORMATION%20SYSTEMS%20SERVICES\1480%20Forms%20Templates\1480-20%20Current%20Forms%20Templates\1480-20%20CPD\2020-01-22_APC_Minutes_Template-DROP%20DOW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481B7255CB41858D73AB322630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D399-A03A-49EE-9E5B-7B9B4A35DDC9}"/>
      </w:docPartPr>
      <w:docPartBody>
        <w:p w:rsidR="006C7DF4" w:rsidRDefault="006C7DF4">
          <w:pPr>
            <w:pStyle w:val="38481B7255CB41858D73AB322630EC1A"/>
          </w:pPr>
          <w:r w:rsidRPr="00D2492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8639BB212D4CB0992C443A5C84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8A6F-E0A2-431C-8B4F-3027E74D3338}"/>
      </w:docPartPr>
      <w:docPartBody>
        <w:p w:rsidR="006C7DF4" w:rsidRDefault="006C7DF4">
          <w:pPr>
            <w:pStyle w:val="878639BB212D4CB0992C443A5C84DD84"/>
          </w:pPr>
          <w:r w:rsidRPr="00B8110C">
            <w:rPr>
              <w:rStyle w:val="PlaceholderText"/>
              <w:rFonts w:ascii="Arial" w:hAnsi="Arial" w:cs="Arial"/>
            </w:rPr>
            <w:t>Select Electoral Area</w:t>
          </w:r>
          <w:r w:rsidRPr="00517BDE">
            <w:rPr>
              <w:rStyle w:val="Placehold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F4"/>
    <w:rsid w:val="006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481B7255CB41858D73AB322630EC1A">
    <w:name w:val="38481B7255CB41858D73AB322630EC1A"/>
  </w:style>
  <w:style w:type="paragraph" w:customStyle="1" w:styleId="878639BB212D4CB0992C443A5C84DD84">
    <w:name w:val="878639BB212D4CB0992C443A5C84DD84"/>
  </w:style>
  <w:style w:type="paragraph" w:customStyle="1" w:styleId="8333F4EF930D446B97AA96F872D5CA9B">
    <w:name w:val="8333F4EF930D446B97AA96F872D5CA9B"/>
  </w:style>
  <w:style w:type="paragraph" w:customStyle="1" w:styleId="E3438265D9A54E0A9475A259E08483AB">
    <w:name w:val="E3438265D9A54E0A9475A259E0848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0589-997A-482E-911C-146D0761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2020-01-22_APC_Minutes_Template-DROP DOWNS</Template>
  <TotalTime>51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Wiersma</dc:creator>
  <cp:keywords/>
  <dc:description/>
  <cp:lastModifiedBy>Linda Wiersma</cp:lastModifiedBy>
  <cp:revision>6</cp:revision>
  <dcterms:created xsi:type="dcterms:W3CDTF">2022-04-12T15:11:00Z</dcterms:created>
  <dcterms:modified xsi:type="dcterms:W3CDTF">2022-06-24T20:18:00Z</dcterms:modified>
</cp:coreProperties>
</file>